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3C53" w14:textId="77777777" w:rsidR="00233562" w:rsidRDefault="00233562" w:rsidP="00F560B3">
      <w:pPr>
        <w:tabs>
          <w:tab w:val="left" w:leader="dot" w:pos="9072"/>
        </w:tabs>
        <w:jc w:val="center"/>
        <w:rPr>
          <w:b/>
          <w:caps/>
        </w:rPr>
      </w:pPr>
    </w:p>
    <w:p w14:paraId="394614DE" w14:textId="3B39EDEA" w:rsidR="00F560B3" w:rsidRDefault="006F4F98" w:rsidP="00F560B3">
      <w:pPr>
        <w:tabs>
          <w:tab w:val="left" w:leader="dot" w:pos="9072"/>
        </w:tabs>
        <w:jc w:val="center"/>
        <w:rPr>
          <w:b/>
          <w:caps/>
        </w:rPr>
      </w:pPr>
      <w:r>
        <w:rPr>
          <w:b/>
          <w:caps/>
        </w:rPr>
        <w:t xml:space="preserve">CIRQUE DE NOËL DE QUIMPER </w:t>
      </w:r>
      <w:r w:rsidR="00B81A37">
        <w:rPr>
          <w:b/>
          <w:caps/>
        </w:rPr>
        <w:t>202</w:t>
      </w:r>
      <w:r w:rsidR="0004132E">
        <w:rPr>
          <w:b/>
          <w:caps/>
        </w:rPr>
        <w:t>2</w:t>
      </w:r>
      <w:r w:rsidR="00B81A37">
        <w:rPr>
          <w:b/>
          <w:caps/>
        </w:rPr>
        <w:t xml:space="preserve"> – 22</w:t>
      </w:r>
      <w:r w:rsidR="00B81A37" w:rsidRPr="00B81A37">
        <w:rPr>
          <w:b/>
          <w:vertAlign w:val="superscript"/>
        </w:rPr>
        <w:t>ème</w:t>
      </w:r>
      <w:r w:rsidR="00F560B3">
        <w:rPr>
          <w:b/>
        </w:rPr>
        <w:t xml:space="preserve"> </w:t>
      </w:r>
      <w:r w:rsidR="00F560B3">
        <w:rPr>
          <w:b/>
          <w:caps/>
        </w:rPr>
        <w:t>EDITION</w:t>
      </w:r>
    </w:p>
    <w:p w14:paraId="509B64E2" w14:textId="77777777" w:rsidR="00F560B3" w:rsidRPr="00EB77C0" w:rsidRDefault="00F560B3" w:rsidP="00F560B3">
      <w:pPr>
        <w:tabs>
          <w:tab w:val="left" w:leader="dot" w:pos="9072"/>
        </w:tabs>
        <w:jc w:val="center"/>
        <w:rPr>
          <w:b/>
          <w:caps/>
        </w:rPr>
      </w:pPr>
      <w:r w:rsidRPr="00EB77C0">
        <w:rPr>
          <w:b/>
          <w:caps/>
        </w:rPr>
        <w:t>BON DE réservation à l’attention de l’association événement Cirque</w:t>
      </w:r>
    </w:p>
    <w:p w14:paraId="747A22F1" w14:textId="0F3FEB10" w:rsidR="00F560B3" w:rsidRDefault="00F560B3" w:rsidP="00F560B3">
      <w:pPr>
        <w:shd w:val="clear" w:color="auto" w:fill="FFFFFF"/>
        <w:spacing w:after="0"/>
        <w:jc w:val="both"/>
      </w:pPr>
      <w:r w:rsidRPr="00EB77C0">
        <w:t xml:space="preserve">Les réservations seront traitées par ordre d’arrivée et en fonction des places disponibles. Les demandes de réservations définitives devront nous parvenir au </w:t>
      </w:r>
      <w:r w:rsidRPr="00EB77C0">
        <w:rPr>
          <w:b/>
        </w:rPr>
        <w:t xml:space="preserve">siège de l’association l’Evénement Cirque 7 place terre au Duc 29000 Quimper, au plus tard le </w:t>
      </w:r>
      <w:r w:rsidR="00B81A37">
        <w:rPr>
          <w:b/>
        </w:rPr>
        <w:t>1</w:t>
      </w:r>
      <w:r w:rsidR="0004132E">
        <w:rPr>
          <w:b/>
        </w:rPr>
        <w:t>4</w:t>
      </w:r>
      <w:r w:rsidRPr="00EB77C0">
        <w:rPr>
          <w:b/>
        </w:rPr>
        <w:t xml:space="preserve"> novembre 20</w:t>
      </w:r>
      <w:r w:rsidR="00B81A37">
        <w:rPr>
          <w:b/>
        </w:rPr>
        <w:t>2</w:t>
      </w:r>
      <w:r w:rsidR="0004132E">
        <w:rPr>
          <w:b/>
        </w:rPr>
        <w:t>2</w:t>
      </w:r>
      <w:r w:rsidRPr="00EB77C0">
        <w:rPr>
          <w:b/>
        </w:rPr>
        <w:t xml:space="preserve"> </w:t>
      </w:r>
      <w:r w:rsidRPr="00EB77C0">
        <w:t>avec le chèque correspondant au montant des places (pour les commandes définitives)</w:t>
      </w:r>
      <w:r>
        <w:t xml:space="preserve"> et/ou le mandat administratif correspondant au nombre exact de personnes présentes au spectacle. </w:t>
      </w:r>
      <w:r w:rsidRPr="00EB77C0">
        <w:t>Une facture sera établie</w:t>
      </w:r>
      <w:r>
        <w:t xml:space="preserve"> sur le montant, correspondant au devis ou inscrit sur le bon de commande.</w:t>
      </w:r>
    </w:p>
    <w:p w14:paraId="0C9B6686" w14:textId="713A12D8" w:rsidR="00F560B3" w:rsidRDefault="00F560B3" w:rsidP="00F560B3">
      <w:pPr>
        <w:shd w:val="clear" w:color="auto" w:fill="FFFFFF"/>
        <w:spacing w:after="0"/>
        <w:rPr>
          <w:rFonts w:eastAsia="Times New Roman"/>
          <w:b/>
          <w:color w:val="000000"/>
          <w:sz w:val="20"/>
          <w:szCs w:val="20"/>
          <w:u w:val="single"/>
          <w:lang w:eastAsia="fr-FR"/>
        </w:rPr>
      </w:pPr>
    </w:p>
    <w:p w14:paraId="5BF1D0FE" w14:textId="17185A2F" w:rsidR="0004132E" w:rsidRPr="0004132E" w:rsidRDefault="0004132E" w:rsidP="0004132E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fr-FR"/>
        </w:rPr>
      </w:pPr>
      <w:r w:rsidRPr="0004132E">
        <w:rPr>
          <w:rFonts w:asciiTheme="minorHAnsi" w:eastAsia="Times New Roman" w:hAnsiTheme="minorHAnsi" w:cstheme="minorHAnsi"/>
          <w:b/>
          <w:color w:val="000000"/>
          <w:u w:val="single"/>
          <w:lang w:eastAsia="fr-FR"/>
        </w:rPr>
        <w:t>Chèques et bon de commande à l'ordre de la société</w:t>
      </w:r>
      <w:r w:rsidRPr="0004132E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fr-FR"/>
        </w:rPr>
        <w:t xml:space="preserve"> IMPERIAL SHOW, </w:t>
      </w:r>
      <w:r w:rsidRPr="0004132E">
        <w:rPr>
          <w:rFonts w:asciiTheme="minorHAnsi" w:hAnsiTheme="minorHAnsi" w:cstheme="minorHAnsi"/>
          <w:b/>
          <w:bCs/>
          <w:color w:val="202124"/>
          <w:u w:val="single"/>
          <w:shd w:val="clear" w:color="auto" w:fill="FFFFFF"/>
        </w:rPr>
        <w:t>33 Rue Albert</w:t>
      </w:r>
      <w:r w:rsidRPr="0004132E">
        <w:rPr>
          <w:rFonts w:asciiTheme="minorHAnsi" w:hAnsiTheme="minorHAnsi"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</w:t>
      </w:r>
      <w:r w:rsidRPr="0004132E">
        <w:rPr>
          <w:rFonts w:asciiTheme="minorHAnsi" w:hAnsiTheme="minorHAnsi" w:cstheme="minorHAnsi"/>
          <w:b/>
          <w:bCs/>
          <w:color w:val="202124"/>
          <w:u w:val="single"/>
          <w:shd w:val="clear" w:color="auto" w:fill="FFFFFF"/>
        </w:rPr>
        <w:t>Lagny, 60150 Giraumont</w:t>
      </w:r>
    </w:p>
    <w:p w14:paraId="40B8D69B" w14:textId="77777777" w:rsidR="00F560B3" w:rsidRPr="005B1A84" w:rsidRDefault="00F560B3" w:rsidP="00F560B3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  <w:u w:val="single"/>
          <w:lang w:eastAsia="fr-FR"/>
        </w:rPr>
      </w:pPr>
    </w:p>
    <w:p w14:paraId="0E0DCD6E" w14:textId="7410262B" w:rsidR="00F560B3" w:rsidRPr="00EB77C0" w:rsidRDefault="00F560B3" w:rsidP="00F560B3">
      <w:r w:rsidRPr="00EB77C0">
        <w:t>Règlement : Chèque</w:t>
      </w:r>
      <w:r w:rsidR="0004132E">
        <w:t xml:space="preserve"> </w:t>
      </w:r>
      <w:sdt>
        <w:sdtPr>
          <w:id w:val="78268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2E">
            <w:rPr>
              <w:rFonts w:ascii="MS Gothic" w:eastAsia="MS Gothic" w:hAnsi="MS Gothic" w:hint="eastAsia"/>
            </w:rPr>
            <w:t>☐</w:t>
          </w:r>
        </w:sdtContent>
      </w:sdt>
      <w:r w:rsidR="0004132E">
        <w:t xml:space="preserve"> </w:t>
      </w:r>
      <w:r w:rsidRPr="00EB77C0">
        <w:t xml:space="preserve">Espèces </w:t>
      </w:r>
      <w:sdt>
        <w:sdtPr>
          <w:id w:val="46824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2E">
            <w:rPr>
              <w:rFonts w:ascii="MS Gothic" w:eastAsia="MS Gothic" w:hAnsi="MS Gothic" w:hint="eastAsia"/>
            </w:rPr>
            <w:t>☐</w:t>
          </w:r>
        </w:sdtContent>
      </w:sdt>
      <w:r w:rsidR="0004132E">
        <w:t xml:space="preserve"> </w:t>
      </w:r>
      <w:r w:rsidRPr="00EB77C0">
        <w:t xml:space="preserve">Virement bancaire </w:t>
      </w:r>
      <w:sdt>
        <w:sdtPr>
          <w:id w:val="68424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77C0">
        <w:t>Mandat administratif</w:t>
      </w:r>
      <w:r>
        <w:t xml:space="preserve"> </w:t>
      </w:r>
      <w:sdt>
        <w:sdtPr>
          <w:id w:val="29349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32E">
            <w:rPr>
              <w:rFonts w:ascii="MS Gothic" w:eastAsia="MS Gothic" w:hAnsi="MS Gothic" w:hint="eastAsia"/>
            </w:rPr>
            <w:t>☐</w:t>
          </w:r>
        </w:sdtContent>
      </w:sdt>
    </w:p>
    <w:p w14:paraId="428EB5A0" w14:textId="77777777" w:rsidR="00F560B3" w:rsidRPr="005B1A84" w:rsidRDefault="00F560B3" w:rsidP="00F560B3">
      <w:pPr>
        <w:jc w:val="both"/>
      </w:pPr>
      <w:r w:rsidRPr="005B1A84">
        <w:t>Les billets vous parviendront dès réception</w:t>
      </w:r>
      <w:r>
        <w:t xml:space="preserve"> du règlement et/ou du mandat</w:t>
      </w:r>
      <w:r w:rsidRPr="005B1A84">
        <w:t xml:space="preserve"> administratif</w:t>
      </w:r>
      <w:r>
        <w:t>.</w:t>
      </w:r>
    </w:p>
    <w:p w14:paraId="77DA8B98" w14:textId="29B15B29" w:rsidR="00F560B3" w:rsidRPr="005B1A84" w:rsidRDefault="00F560B3" w:rsidP="00F560B3">
      <w:pPr>
        <w:jc w:val="both"/>
      </w:pPr>
      <w:r w:rsidRPr="005B1A84">
        <w:t xml:space="preserve">ATTENTION ! Seule l’association l’Evénement Cirque est habilitée à </w:t>
      </w:r>
      <w:r w:rsidR="0004132E">
        <w:t>fournir</w:t>
      </w:r>
      <w:r w:rsidRPr="005B1A84">
        <w:t xml:space="preserve"> les places à 9 €. </w:t>
      </w:r>
    </w:p>
    <w:p w14:paraId="162A4992" w14:textId="77777777" w:rsidR="00F560B3" w:rsidRDefault="00F560B3" w:rsidP="00F560B3">
      <w:pPr>
        <w:jc w:val="both"/>
      </w:pPr>
      <w:r w:rsidRPr="005B1A84">
        <w:t>(Pour tout renseignement, Daniel ROLLAND</w:t>
      </w:r>
      <w:r>
        <w:t xml:space="preserve"> -</w:t>
      </w:r>
      <w:r w:rsidRPr="005B1A84">
        <w:t xml:space="preserve"> 06 64 26 50 78 ou daniel@evenementcirque.fr)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16"/>
      </w:tblGrid>
      <w:tr w:rsidR="00F560B3" w:rsidRPr="001D0DD4" w14:paraId="1F06486E" w14:textId="77777777" w:rsidTr="003A3A7A">
        <w:trPr>
          <w:trHeight w:val="537"/>
        </w:trPr>
        <w:tc>
          <w:tcPr>
            <w:tcW w:w="3070" w:type="dxa"/>
            <w:shd w:val="clear" w:color="auto" w:fill="auto"/>
            <w:vAlign w:val="center"/>
          </w:tcPr>
          <w:p w14:paraId="6F55298C" w14:textId="77777777" w:rsidR="00F560B3" w:rsidRPr="001D0DD4" w:rsidRDefault="00F560B3" w:rsidP="003A3A7A">
            <w:pPr>
              <w:pStyle w:val="Sansinterligne"/>
              <w:jc w:val="center"/>
              <w:rPr>
                <w:b/>
                <w:caps/>
              </w:rPr>
            </w:pPr>
            <w:r w:rsidRPr="001D0DD4">
              <w:rPr>
                <w:b/>
                <w:caps/>
              </w:rPr>
              <w:t>Séance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127D2F3" w14:textId="77777777" w:rsidR="00F560B3" w:rsidRPr="001D0DD4" w:rsidRDefault="00F560B3" w:rsidP="003A3A7A">
            <w:pPr>
              <w:pStyle w:val="Sansinterligne"/>
              <w:jc w:val="center"/>
              <w:rPr>
                <w:b/>
              </w:rPr>
            </w:pPr>
            <w:r w:rsidRPr="001D0DD4">
              <w:rPr>
                <w:b/>
              </w:rPr>
              <w:t>Place</w:t>
            </w:r>
            <w:r>
              <w:rPr>
                <w:b/>
              </w:rPr>
              <w:t>s</w:t>
            </w:r>
            <w:r w:rsidRPr="001D0DD4">
              <w:rPr>
                <w:b/>
              </w:rPr>
              <w:t xml:space="preserve"> de Cirque x 9 €</w:t>
            </w:r>
          </w:p>
          <w:p w14:paraId="5FD48E1D" w14:textId="77777777" w:rsidR="00F560B3" w:rsidRPr="001D0DD4" w:rsidRDefault="00F560B3" w:rsidP="003A3A7A">
            <w:pPr>
              <w:pStyle w:val="Sansinterligne"/>
              <w:jc w:val="center"/>
              <w:rPr>
                <w:b/>
                <w:caps/>
              </w:rPr>
            </w:pPr>
            <w:r w:rsidRPr="001D0DD4">
              <w:rPr>
                <w:b/>
                <w:caps/>
              </w:rPr>
              <w:t>Gradins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85CE691" w14:textId="77777777" w:rsidR="00F560B3" w:rsidRPr="001D0DD4" w:rsidRDefault="00F560B3" w:rsidP="003A3A7A">
            <w:pPr>
              <w:pStyle w:val="Sansinterligne"/>
              <w:jc w:val="center"/>
              <w:rPr>
                <w:b/>
                <w:caps/>
              </w:rPr>
            </w:pPr>
            <w:r w:rsidRPr="001D0DD4">
              <w:rPr>
                <w:b/>
                <w:caps/>
              </w:rPr>
              <w:t>Total</w:t>
            </w:r>
          </w:p>
        </w:tc>
      </w:tr>
      <w:tr w:rsidR="00F560B3" w:rsidRPr="001D0DD4" w14:paraId="7BEF9960" w14:textId="77777777" w:rsidTr="003A3A7A">
        <w:trPr>
          <w:trHeight w:val="537"/>
        </w:trPr>
        <w:tc>
          <w:tcPr>
            <w:tcW w:w="3070" w:type="dxa"/>
            <w:shd w:val="clear" w:color="auto" w:fill="auto"/>
            <w:vAlign w:val="center"/>
          </w:tcPr>
          <w:p w14:paraId="4F157243" w14:textId="51053B91" w:rsidR="00F560B3" w:rsidRPr="001D0DD4" w:rsidRDefault="00F560B3" w:rsidP="00A84B55">
            <w:pPr>
              <w:pStyle w:val="Sansinterligne"/>
              <w:jc w:val="center"/>
            </w:pPr>
            <w:r>
              <w:t xml:space="preserve">Mercredi </w:t>
            </w:r>
            <w:r w:rsidR="0004132E">
              <w:t>7</w:t>
            </w:r>
            <w:r w:rsidRPr="001D0DD4">
              <w:t xml:space="preserve"> décembre - 14h30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4CD4711" w14:textId="77777777" w:rsidR="00F560B3" w:rsidRPr="001D0DD4" w:rsidRDefault="00F560B3" w:rsidP="003A3A7A">
            <w:pPr>
              <w:pStyle w:val="Sansinterligne"/>
              <w:jc w:val="center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22BF8AB" w14:textId="77777777" w:rsidR="00F560B3" w:rsidRPr="001D0DD4" w:rsidRDefault="00F560B3" w:rsidP="003A3A7A">
            <w:pPr>
              <w:pStyle w:val="Sansinterligne"/>
            </w:pPr>
          </w:p>
        </w:tc>
      </w:tr>
      <w:tr w:rsidR="00F560B3" w:rsidRPr="001D0DD4" w14:paraId="7ADE25F4" w14:textId="77777777" w:rsidTr="003A3A7A">
        <w:trPr>
          <w:trHeight w:val="537"/>
        </w:trPr>
        <w:tc>
          <w:tcPr>
            <w:tcW w:w="3070" w:type="dxa"/>
            <w:shd w:val="clear" w:color="auto" w:fill="auto"/>
            <w:vAlign w:val="center"/>
          </w:tcPr>
          <w:p w14:paraId="31DBEF3D" w14:textId="77777777" w:rsidR="00F560B3" w:rsidRPr="001D0DD4" w:rsidRDefault="00F560B3" w:rsidP="003A3A7A">
            <w:pPr>
              <w:pStyle w:val="Sansinterligne"/>
              <w:jc w:val="center"/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D75B845" w14:textId="77777777" w:rsidR="00F560B3" w:rsidRPr="001D0DD4" w:rsidRDefault="00F560B3" w:rsidP="003A3A7A">
            <w:pPr>
              <w:pStyle w:val="Sansinterligne"/>
            </w:pPr>
            <w:r w:rsidRPr="001D0DD4">
              <w:t>TOTAL :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2B295A" w14:textId="77777777" w:rsidR="00F560B3" w:rsidRPr="001D0DD4" w:rsidRDefault="00F560B3" w:rsidP="003A3A7A">
            <w:pPr>
              <w:pStyle w:val="Sansinterligne"/>
              <w:jc w:val="right"/>
            </w:pPr>
            <w:r w:rsidRPr="001D0DD4">
              <w:t>€</w:t>
            </w:r>
          </w:p>
        </w:tc>
      </w:tr>
    </w:tbl>
    <w:p w14:paraId="3762EDB0" w14:textId="77777777" w:rsidR="00F560B3" w:rsidRPr="00EB77C0" w:rsidRDefault="00F560B3" w:rsidP="00F560B3">
      <w:pPr>
        <w:tabs>
          <w:tab w:val="left" w:leader="dot" w:pos="9072"/>
        </w:tabs>
      </w:pPr>
    </w:p>
    <w:p w14:paraId="69455014" w14:textId="555677AD" w:rsidR="00F560B3" w:rsidRPr="00EB77C0" w:rsidRDefault="00F560B3" w:rsidP="00F560B3">
      <w:pPr>
        <w:tabs>
          <w:tab w:val="left" w:leader="dot" w:pos="9072"/>
        </w:tabs>
      </w:pPr>
      <w:r w:rsidRPr="00EB77C0">
        <w:t xml:space="preserve">Nom et adresse du centre de loisirs + Cp + Ville : </w:t>
      </w:r>
      <w:r w:rsidRPr="00EB77C0">
        <w:tab/>
      </w:r>
    </w:p>
    <w:p w14:paraId="231DF29F" w14:textId="77777777" w:rsidR="00F560B3" w:rsidRPr="00EB77C0" w:rsidRDefault="00F560B3" w:rsidP="00F560B3">
      <w:pPr>
        <w:tabs>
          <w:tab w:val="left" w:leader="dot" w:pos="9072"/>
        </w:tabs>
      </w:pPr>
      <w:r w:rsidRPr="00EB77C0">
        <w:tab/>
      </w:r>
    </w:p>
    <w:p w14:paraId="4EF1920E" w14:textId="77777777" w:rsidR="00F560B3" w:rsidRPr="00EB77C0" w:rsidRDefault="00F560B3" w:rsidP="00F560B3">
      <w:pPr>
        <w:tabs>
          <w:tab w:val="left" w:leader="dot" w:pos="9072"/>
        </w:tabs>
      </w:pPr>
      <w:r w:rsidRPr="00EB77C0">
        <w:t xml:space="preserve">Nom du Responsable : </w:t>
      </w:r>
      <w:r w:rsidRPr="00EB77C0">
        <w:tab/>
      </w:r>
    </w:p>
    <w:p w14:paraId="247D0A30" w14:textId="77777777" w:rsidR="00F560B3" w:rsidRPr="00EB77C0" w:rsidRDefault="00F560B3" w:rsidP="00F560B3">
      <w:pPr>
        <w:tabs>
          <w:tab w:val="left" w:leader="dot" w:pos="9072"/>
        </w:tabs>
      </w:pPr>
      <w:r w:rsidRPr="00EB77C0">
        <w:t xml:space="preserve">Tél / Fax : </w:t>
      </w:r>
      <w:r w:rsidRPr="00EB77C0">
        <w:tab/>
        <w:t xml:space="preserve"> </w:t>
      </w:r>
    </w:p>
    <w:p w14:paraId="6BFCAAE0" w14:textId="77777777" w:rsidR="00F560B3" w:rsidRPr="00EB77C0" w:rsidRDefault="00F560B3" w:rsidP="00F560B3">
      <w:pPr>
        <w:tabs>
          <w:tab w:val="left" w:leader="dot" w:pos="9072"/>
        </w:tabs>
      </w:pPr>
      <w:proofErr w:type="gramStart"/>
      <w:r w:rsidRPr="00EB77C0">
        <w:t>Email</w:t>
      </w:r>
      <w:proofErr w:type="gramEnd"/>
      <w:r w:rsidRPr="00EB77C0">
        <w:t> </w:t>
      </w:r>
      <w:r w:rsidRPr="00EB77C0">
        <w:rPr>
          <w:i/>
        </w:rPr>
        <w:t>(écrire lisiblement) :</w:t>
      </w:r>
      <w:r w:rsidRPr="00EB77C0">
        <w:tab/>
      </w:r>
    </w:p>
    <w:p w14:paraId="5734529A" w14:textId="77777777" w:rsidR="00E26D64" w:rsidRPr="00E26D64" w:rsidRDefault="00F560B3" w:rsidP="00F560B3">
      <w:pPr>
        <w:tabs>
          <w:tab w:val="left" w:leader="dot" w:pos="9072"/>
        </w:tabs>
        <w:jc w:val="both"/>
      </w:pPr>
      <w:r w:rsidRPr="00EB77C0">
        <w:t xml:space="preserve">Afin de vous faire parvenir vos billets, merci de joindre 2 timbres et vos coordonnées en même temps </w:t>
      </w:r>
      <w:r>
        <w:t>que votre coupon de réservation.</w:t>
      </w:r>
    </w:p>
    <w:p w14:paraId="0D51C846" w14:textId="77777777" w:rsidR="00F16772" w:rsidRPr="00E26D64" w:rsidRDefault="00F16772" w:rsidP="00E26D64"/>
    <w:sectPr w:rsidR="00F16772" w:rsidRPr="00E26D64" w:rsidSect="00F560B3">
      <w:headerReference w:type="default" r:id="rId7"/>
      <w:footerReference w:type="default" r:id="rId8"/>
      <w:pgSz w:w="11906" w:h="16838"/>
      <w:pgMar w:top="12" w:right="1417" w:bottom="1135" w:left="1417" w:header="142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7167" w14:textId="77777777" w:rsidR="00132A6F" w:rsidRDefault="00132A6F" w:rsidP="00786F7B">
      <w:pPr>
        <w:spacing w:after="0" w:line="240" w:lineRule="auto"/>
      </w:pPr>
      <w:r>
        <w:separator/>
      </w:r>
    </w:p>
  </w:endnote>
  <w:endnote w:type="continuationSeparator" w:id="0">
    <w:p w14:paraId="6946C603" w14:textId="77777777" w:rsidR="00132A6F" w:rsidRDefault="00132A6F" w:rsidP="0078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737C" w14:textId="77777777" w:rsidR="00E26D64" w:rsidRDefault="00E26D64" w:rsidP="00E26D64">
    <w:pPr>
      <w:pStyle w:val="Pieddepage"/>
      <w:jc w:val="center"/>
    </w:pPr>
    <w:r w:rsidRPr="00F560B3">
      <w:rPr>
        <w:noProof/>
        <w:sz w:val="28"/>
        <w:szCs w:val="28"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08AEE09C" wp14:editId="37EB80E3">
              <wp:simplePos x="0" y="0"/>
              <wp:positionH relativeFrom="page">
                <wp:posOffset>-76200</wp:posOffset>
              </wp:positionH>
              <wp:positionV relativeFrom="page">
                <wp:posOffset>9544050</wp:posOffset>
              </wp:positionV>
              <wp:extent cx="7686675" cy="17780"/>
              <wp:effectExtent l="0" t="0" r="9525" b="127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6675" cy="177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FCA31" id="Rectangle 58" o:spid="_x0000_s1026" style="position:absolute;margin-left:-6pt;margin-top:751.5pt;width:605.25pt;height:1.4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786F7B" w:rsidRPr="00F560B3">
      <w:rPr>
        <w:b/>
        <w:sz w:val="28"/>
        <w:szCs w:val="28"/>
      </w:rPr>
      <w:t>Association Evénement Cirque</w:t>
    </w:r>
    <w:r w:rsidR="00786F7B">
      <w:t xml:space="preserve"> </w:t>
    </w:r>
    <w:r w:rsidR="00786F7B" w:rsidRPr="00786F7B">
      <w:rPr>
        <w:i/>
        <w:sz w:val="18"/>
        <w:szCs w:val="18"/>
      </w:rPr>
      <w:t>(loi 1901)</w:t>
    </w:r>
  </w:p>
  <w:p w14:paraId="626B1990" w14:textId="77777777" w:rsidR="00786F7B" w:rsidRPr="00F560B3" w:rsidRDefault="00786F7B" w:rsidP="00E26D64">
    <w:pPr>
      <w:pStyle w:val="Pieddepage"/>
      <w:jc w:val="center"/>
    </w:pPr>
    <w:r w:rsidRPr="00F560B3">
      <w:rPr>
        <w:b/>
      </w:rPr>
      <w:t>7, PLACE TERRE AU DUC – 29000 QUIMPER</w:t>
    </w:r>
  </w:p>
  <w:p w14:paraId="41C08806" w14:textId="77777777" w:rsidR="00786F7B" w:rsidRPr="00F560B3" w:rsidRDefault="00786F7B" w:rsidP="00E26D64">
    <w:pPr>
      <w:pStyle w:val="Pieddepage"/>
      <w:jc w:val="center"/>
    </w:pPr>
    <w:r w:rsidRPr="00F560B3">
      <w:t>Pour tout renseignement : Daniel ROLLAND – Tél : 06 64 26 50 78 – Fax : 09 59 53 54 42</w:t>
    </w:r>
  </w:p>
  <w:p w14:paraId="122F1870" w14:textId="77777777" w:rsidR="00786F7B" w:rsidRPr="00F560B3" w:rsidRDefault="00786F7B" w:rsidP="00E26D64">
    <w:pPr>
      <w:pStyle w:val="Pieddepage"/>
      <w:jc w:val="center"/>
    </w:pPr>
    <w:r w:rsidRPr="00F560B3">
      <w:t xml:space="preserve">Courriel : evenementcirque@free.fr – Site Web : </w:t>
    </w:r>
    <w:r w:rsidR="007D5E8A" w:rsidRPr="006F4F98">
      <w:t>www.evenementcirque.fr</w:t>
    </w:r>
  </w:p>
  <w:p w14:paraId="33C93464" w14:textId="77777777" w:rsidR="007D5E8A" w:rsidRPr="00F560B3" w:rsidRDefault="007D5E8A" w:rsidP="00E26D64">
    <w:pPr>
      <w:pStyle w:val="Pieddepage"/>
      <w:jc w:val="center"/>
    </w:pPr>
    <w:r w:rsidRPr="00F560B3">
      <w:t>Siret : 832 384 101 00016 – Siren : 832 384 101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5FC6" w14:textId="77777777" w:rsidR="00132A6F" w:rsidRDefault="00132A6F" w:rsidP="00786F7B">
      <w:pPr>
        <w:spacing w:after="0" w:line="240" w:lineRule="auto"/>
      </w:pPr>
      <w:r>
        <w:separator/>
      </w:r>
    </w:p>
  </w:footnote>
  <w:footnote w:type="continuationSeparator" w:id="0">
    <w:p w14:paraId="5B35A6D0" w14:textId="77777777" w:rsidR="00132A6F" w:rsidRDefault="00132A6F" w:rsidP="0078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5FF3" w14:textId="77777777" w:rsidR="00786F7B" w:rsidRDefault="00F560B3" w:rsidP="008E2DAF">
    <w:pPr>
      <w:pStyle w:val="En-tte"/>
      <w:ind w:left="4536" w:hanging="4536"/>
      <w:jc w:val="center"/>
    </w:pPr>
    <w:r>
      <w:rPr>
        <w:noProof/>
        <w:lang w:eastAsia="fr-FR"/>
      </w:rPr>
      <w:drawing>
        <wp:inline distT="0" distB="0" distL="0" distR="0" wp14:anchorId="0A5F0108" wp14:editId="79B75117">
          <wp:extent cx="2520315" cy="1261110"/>
          <wp:effectExtent l="0" t="0" r="0" b="0"/>
          <wp:docPr id="16" name="Image 16" descr="nouveau logo asso n&amp;b cop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nouveau logo asso n&amp;b copi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795BD" w14:textId="77777777" w:rsidR="00786F7B" w:rsidRDefault="00786F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B3"/>
    <w:rsid w:val="00026837"/>
    <w:rsid w:val="00037CDC"/>
    <w:rsid w:val="0004132E"/>
    <w:rsid w:val="000D2492"/>
    <w:rsid w:val="00132A6F"/>
    <w:rsid w:val="001F2303"/>
    <w:rsid w:val="00233562"/>
    <w:rsid w:val="002F4BE5"/>
    <w:rsid w:val="00480AB2"/>
    <w:rsid w:val="0049406E"/>
    <w:rsid w:val="004C71B3"/>
    <w:rsid w:val="00625B7D"/>
    <w:rsid w:val="00670711"/>
    <w:rsid w:val="00681E07"/>
    <w:rsid w:val="006F2AF9"/>
    <w:rsid w:val="006F4F98"/>
    <w:rsid w:val="00701513"/>
    <w:rsid w:val="00785FC3"/>
    <w:rsid w:val="00786F7B"/>
    <w:rsid w:val="007D5E8A"/>
    <w:rsid w:val="007E4ADA"/>
    <w:rsid w:val="00817251"/>
    <w:rsid w:val="008B4C7F"/>
    <w:rsid w:val="008D373E"/>
    <w:rsid w:val="008E2DAF"/>
    <w:rsid w:val="009E2BE7"/>
    <w:rsid w:val="009F4679"/>
    <w:rsid w:val="00A84B55"/>
    <w:rsid w:val="00AA1D93"/>
    <w:rsid w:val="00AC2A74"/>
    <w:rsid w:val="00B81A37"/>
    <w:rsid w:val="00B91173"/>
    <w:rsid w:val="00BA3DA9"/>
    <w:rsid w:val="00BC2109"/>
    <w:rsid w:val="00BF284D"/>
    <w:rsid w:val="00BF5747"/>
    <w:rsid w:val="00C22EA2"/>
    <w:rsid w:val="00C834F3"/>
    <w:rsid w:val="00D75A7B"/>
    <w:rsid w:val="00DE7C33"/>
    <w:rsid w:val="00E05C1D"/>
    <w:rsid w:val="00E07EAF"/>
    <w:rsid w:val="00E21381"/>
    <w:rsid w:val="00E26D64"/>
    <w:rsid w:val="00EE61E3"/>
    <w:rsid w:val="00F05936"/>
    <w:rsid w:val="00F13C81"/>
    <w:rsid w:val="00F16772"/>
    <w:rsid w:val="00F200FD"/>
    <w:rsid w:val="00F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8F1E20"/>
  <w15:chartTrackingRefBased/>
  <w15:docId w15:val="{B134AF94-942C-432D-ADFC-F2FB2F69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B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F7B"/>
  </w:style>
  <w:style w:type="paragraph" w:styleId="Pieddepage">
    <w:name w:val="footer"/>
    <w:basedOn w:val="Normal"/>
    <w:link w:val="Pieddepag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F7B"/>
  </w:style>
  <w:style w:type="paragraph" w:styleId="Textedebulles">
    <w:name w:val="Balloon Text"/>
    <w:basedOn w:val="Normal"/>
    <w:link w:val="TextedebullesCar"/>
    <w:uiPriority w:val="99"/>
    <w:semiHidden/>
    <w:unhideWhenUsed/>
    <w:rsid w:val="00786F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86F7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86F7B"/>
    <w:pPr>
      <w:spacing w:after="200" w:line="276" w:lineRule="auto"/>
    </w:pPr>
    <w:rPr>
      <w:rFonts w:eastAsia="Times New Roman"/>
      <w:sz w:val="22"/>
      <w:szCs w:val="22"/>
    </w:rPr>
  </w:style>
  <w:style w:type="paragraph" w:styleId="Sansinterligne">
    <w:name w:val="No Spacing"/>
    <w:uiPriority w:val="1"/>
    <w:qFormat/>
    <w:rsid w:val="00F0593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D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ot\OneDrive\Documents\Mod&#232;les%20Office%20personnalis&#233;s\Mod&#232;le%20courrier%20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3693-E094-4487-8E7F-AA7613F7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Couleur.dotx</Template>
  <TotalTime>9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MOTTET</dc:creator>
  <cp:keywords/>
  <cp:lastModifiedBy>MOTTET Eric</cp:lastModifiedBy>
  <cp:revision>4</cp:revision>
  <cp:lastPrinted>2014-04-23T09:00:00Z</cp:lastPrinted>
  <dcterms:created xsi:type="dcterms:W3CDTF">2021-10-17T09:00:00Z</dcterms:created>
  <dcterms:modified xsi:type="dcterms:W3CDTF">2022-05-09T11:19:00Z</dcterms:modified>
</cp:coreProperties>
</file>