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7C1" w14:textId="77777777" w:rsidR="0085555E" w:rsidRDefault="0085555E" w:rsidP="00E26D64"/>
    <w:p w14:paraId="543DDEB3" w14:textId="77777777" w:rsidR="000C06B6" w:rsidRDefault="000C06B6" w:rsidP="0085555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C63036" w14:textId="77777777" w:rsidR="000C06B6" w:rsidRDefault="000C06B6" w:rsidP="0085555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2AEB9B8" w14:textId="64956EBD" w:rsidR="0085555E" w:rsidRPr="002B5503" w:rsidRDefault="0085555E" w:rsidP="0085555E">
      <w:pPr>
        <w:autoSpaceDE w:val="0"/>
        <w:autoSpaceDN w:val="0"/>
        <w:adjustRightInd w:val="0"/>
        <w:rPr>
          <w:sz w:val="20"/>
          <w:szCs w:val="20"/>
        </w:rPr>
      </w:pPr>
      <w:r w:rsidRPr="002B5503">
        <w:rPr>
          <w:b/>
          <w:bCs/>
          <w:sz w:val="20"/>
          <w:szCs w:val="20"/>
        </w:rPr>
        <w:t xml:space="preserve">Taux d’encadrement </w:t>
      </w:r>
      <w:r w:rsidRPr="002B5503">
        <w:rPr>
          <w:sz w:val="20"/>
          <w:szCs w:val="20"/>
        </w:rPr>
        <w:t xml:space="preserve">en fonction du type de sortie, de sa durée et du niveau de scolarité des élèves. </w:t>
      </w:r>
    </w:p>
    <w:p w14:paraId="7417A32E" w14:textId="77777777" w:rsidR="0085555E" w:rsidRPr="002B5503" w:rsidRDefault="0085555E" w:rsidP="0085555E">
      <w:pPr>
        <w:autoSpaceDE w:val="0"/>
        <w:autoSpaceDN w:val="0"/>
        <w:adjustRightInd w:val="0"/>
        <w:rPr>
          <w:sz w:val="20"/>
          <w:szCs w:val="20"/>
        </w:rPr>
      </w:pPr>
      <w:r w:rsidRPr="002B5503">
        <w:rPr>
          <w:sz w:val="20"/>
          <w:szCs w:val="20"/>
        </w:rPr>
        <w:t>(Circulaire n°99-136 du 21-09-99)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3278"/>
        <w:gridCol w:w="4356"/>
      </w:tblGrid>
      <w:tr w:rsidR="0085555E" w:rsidRPr="002B5503" w14:paraId="402A5EBB" w14:textId="77777777" w:rsidTr="001376F6">
        <w:trPr>
          <w:trHeight w:val="874"/>
          <w:jc w:val="center"/>
        </w:trPr>
        <w:tc>
          <w:tcPr>
            <w:tcW w:w="0" w:type="auto"/>
          </w:tcPr>
          <w:p w14:paraId="49DC05A9" w14:textId="77777777" w:rsidR="0085555E" w:rsidRPr="002B5503" w:rsidRDefault="0085555E" w:rsidP="001376F6">
            <w:pPr>
              <w:tabs>
                <w:tab w:val="left" w:leader="hyphen" w:pos="10206"/>
              </w:tabs>
              <w:ind w:right="-1188"/>
            </w:pPr>
          </w:p>
        </w:tc>
        <w:tc>
          <w:tcPr>
            <w:tcW w:w="0" w:type="auto"/>
          </w:tcPr>
          <w:p w14:paraId="18D1F83E" w14:textId="77777777" w:rsidR="0085555E" w:rsidRPr="0085555E" w:rsidRDefault="0085555E" w:rsidP="0085555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5503">
              <w:rPr>
                <w:b/>
                <w:bCs/>
                <w:sz w:val="20"/>
                <w:szCs w:val="20"/>
              </w:rPr>
              <w:t>École m</w:t>
            </w:r>
            <w:r>
              <w:rPr>
                <w:b/>
                <w:bCs/>
                <w:sz w:val="20"/>
                <w:szCs w:val="20"/>
              </w:rPr>
              <w:t xml:space="preserve">aternelle, classe maternelle ou </w:t>
            </w:r>
            <w:r w:rsidRPr="002B5503">
              <w:rPr>
                <w:b/>
                <w:bCs/>
                <w:sz w:val="20"/>
                <w:szCs w:val="20"/>
              </w:rPr>
              <w:t>classe élémentaire avec section enfantine</w:t>
            </w:r>
          </w:p>
        </w:tc>
        <w:tc>
          <w:tcPr>
            <w:tcW w:w="4356" w:type="dxa"/>
          </w:tcPr>
          <w:p w14:paraId="4A2D1FD1" w14:textId="77777777" w:rsidR="0085555E" w:rsidRPr="002B5503" w:rsidRDefault="0085555E" w:rsidP="001376F6">
            <w:pPr>
              <w:tabs>
                <w:tab w:val="left" w:leader="hyphen" w:pos="10206"/>
              </w:tabs>
              <w:ind w:right="-1188"/>
            </w:pPr>
            <w:r w:rsidRPr="002B5503">
              <w:rPr>
                <w:b/>
                <w:bCs/>
                <w:sz w:val="20"/>
                <w:szCs w:val="20"/>
              </w:rPr>
              <w:t>École élémentaire</w:t>
            </w:r>
          </w:p>
        </w:tc>
      </w:tr>
      <w:tr w:rsidR="0085555E" w:rsidRPr="002B5503" w14:paraId="42755834" w14:textId="77777777" w:rsidTr="001376F6">
        <w:trPr>
          <w:jc w:val="center"/>
        </w:trPr>
        <w:tc>
          <w:tcPr>
            <w:tcW w:w="0" w:type="auto"/>
            <w:shd w:val="clear" w:color="auto" w:fill="D9D9D9"/>
          </w:tcPr>
          <w:p w14:paraId="3481028D" w14:textId="77777777" w:rsidR="0085555E" w:rsidRPr="002B5503" w:rsidRDefault="0085555E" w:rsidP="0085555E">
            <w:pPr>
              <w:pStyle w:val="Sansinterligne"/>
            </w:pPr>
            <w:r w:rsidRPr="002B5503">
              <w:t>Sortie</w:t>
            </w:r>
          </w:p>
          <w:p w14:paraId="544BB429" w14:textId="77777777" w:rsidR="0085555E" w:rsidRPr="002B5503" w:rsidRDefault="0085555E" w:rsidP="0085555E">
            <w:pPr>
              <w:pStyle w:val="Sansinterligne"/>
            </w:pPr>
            <w:r w:rsidRPr="002B5503">
              <w:t>occasionnelle</w:t>
            </w:r>
          </w:p>
          <w:p w14:paraId="774B7A08" w14:textId="77777777" w:rsidR="0085555E" w:rsidRPr="002B5503" w:rsidRDefault="0085555E" w:rsidP="0085555E">
            <w:pPr>
              <w:pStyle w:val="Sansinterligne"/>
            </w:pPr>
            <w:r w:rsidRPr="002B5503">
              <w:t>sans nuitée</w:t>
            </w:r>
          </w:p>
        </w:tc>
        <w:tc>
          <w:tcPr>
            <w:tcW w:w="0" w:type="auto"/>
            <w:shd w:val="clear" w:color="auto" w:fill="D9D9D9"/>
          </w:tcPr>
          <w:p w14:paraId="25958FC0" w14:textId="77777777" w:rsidR="0085555E" w:rsidRPr="0085555E" w:rsidRDefault="0085555E" w:rsidP="00855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503">
              <w:rPr>
                <w:sz w:val="20"/>
                <w:szCs w:val="20"/>
              </w:rPr>
              <w:t>2 adultes au moi</w:t>
            </w:r>
            <w:r>
              <w:rPr>
                <w:sz w:val="20"/>
                <w:szCs w:val="20"/>
              </w:rPr>
              <w:t xml:space="preserve">ns dont le maître de la classe, </w:t>
            </w:r>
            <w:r w:rsidRPr="002B5503">
              <w:rPr>
                <w:sz w:val="20"/>
                <w:szCs w:val="20"/>
              </w:rPr>
              <w:t>quel que soit l'ef</w:t>
            </w:r>
            <w:r>
              <w:rPr>
                <w:sz w:val="20"/>
                <w:szCs w:val="20"/>
              </w:rPr>
              <w:t xml:space="preserve">fectif de la classe. Au-delà de 16 élèves, un adulte </w:t>
            </w:r>
            <w:r w:rsidRPr="002B5503">
              <w:rPr>
                <w:sz w:val="20"/>
                <w:szCs w:val="20"/>
              </w:rPr>
              <w:t>supplémentaire pour 8.</w:t>
            </w:r>
          </w:p>
        </w:tc>
        <w:tc>
          <w:tcPr>
            <w:tcW w:w="4356" w:type="dxa"/>
            <w:shd w:val="clear" w:color="auto" w:fill="D9D9D9"/>
          </w:tcPr>
          <w:p w14:paraId="75B8828D" w14:textId="77777777" w:rsidR="0085555E" w:rsidRPr="0085555E" w:rsidRDefault="0085555E" w:rsidP="00855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5503">
              <w:rPr>
                <w:sz w:val="20"/>
                <w:szCs w:val="20"/>
              </w:rPr>
              <w:t>2 adultes au moins dont le maît</w:t>
            </w:r>
            <w:r>
              <w:rPr>
                <w:sz w:val="20"/>
                <w:szCs w:val="20"/>
              </w:rPr>
              <w:t xml:space="preserve">re de la classe, </w:t>
            </w:r>
            <w:r w:rsidRPr="002B5503">
              <w:rPr>
                <w:sz w:val="20"/>
                <w:szCs w:val="20"/>
              </w:rPr>
              <w:t>quel que soit l'ef</w:t>
            </w:r>
            <w:r>
              <w:rPr>
                <w:sz w:val="20"/>
                <w:szCs w:val="20"/>
              </w:rPr>
              <w:t xml:space="preserve">fectif de la classe. Au-delà de </w:t>
            </w:r>
            <w:r w:rsidRPr="002B5503">
              <w:rPr>
                <w:sz w:val="20"/>
                <w:szCs w:val="20"/>
              </w:rPr>
              <w:t>30 élèves, un adulte supplémentaire pour 15.</w:t>
            </w:r>
          </w:p>
        </w:tc>
      </w:tr>
    </w:tbl>
    <w:p w14:paraId="79F80527" w14:textId="0DB14638" w:rsidR="0085555E" w:rsidRPr="002B5503" w:rsidRDefault="000C06B6" w:rsidP="000C06B6">
      <w:pPr>
        <w:tabs>
          <w:tab w:val="left" w:leader="hyphen" w:pos="10206"/>
        </w:tabs>
        <w:ind w:left="-1134" w:right="-1188"/>
      </w:pPr>
      <w:r w:rsidRPr="002B5503">
        <w:sym w:font="Wingdings" w:char="F022"/>
      </w:r>
      <w:r w:rsidR="0085555E" w:rsidRPr="002B5503">
        <w:tab/>
      </w:r>
    </w:p>
    <w:p w14:paraId="3AEAB403" w14:textId="77777777" w:rsidR="0085555E" w:rsidRPr="002B5503" w:rsidRDefault="0085555E" w:rsidP="0085555E">
      <w:pPr>
        <w:tabs>
          <w:tab w:val="left" w:leader="dot" w:pos="9072"/>
        </w:tabs>
        <w:spacing w:before="240" w:after="240"/>
      </w:pPr>
      <w:r w:rsidRPr="002B5503">
        <w:rPr>
          <w:b/>
          <w:bCs/>
        </w:rPr>
        <w:t>ETABLISSEMENT</w:t>
      </w:r>
      <w:r w:rsidRPr="002B5503">
        <w:t xml:space="preserve"> : </w:t>
      </w:r>
      <w:r>
        <w:tab/>
      </w:r>
    </w:p>
    <w:p w14:paraId="5908A0E5" w14:textId="77777777" w:rsidR="0085555E" w:rsidRPr="002B5503" w:rsidRDefault="0085555E" w:rsidP="0085555E">
      <w:pPr>
        <w:tabs>
          <w:tab w:val="left" w:leader="dot" w:pos="9072"/>
        </w:tabs>
        <w:spacing w:before="240" w:after="240"/>
      </w:pPr>
      <w:r>
        <w:rPr>
          <w:b/>
          <w:bCs/>
        </w:rPr>
        <w:t>RESPONSABLE :</w:t>
      </w:r>
      <w:r>
        <w:rPr>
          <w:b/>
          <w:bCs/>
        </w:rPr>
        <w:tab/>
      </w:r>
    </w:p>
    <w:p w14:paraId="3B1147CF" w14:textId="77777777" w:rsidR="0085555E" w:rsidRPr="002B5503" w:rsidRDefault="0085555E" w:rsidP="0085555E">
      <w:pPr>
        <w:tabs>
          <w:tab w:val="left" w:leader="dot" w:pos="9072"/>
        </w:tabs>
        <w:spacing w:before="240" w:after="240"/>
      </w:pPr>
      <w:r w:rsidRPr="002B5503">
        <w:rPr>
          <w:b/>
          <w:bCs/>
        </w:rPr>
        <w:t>ADRESSE (+ code postal et ville)</w:t>
      </w:r>
      <w:r w:rsidRPr="002B5503">
        <w:t xml:space="preserve"> : </w:t>
      </w:r>
      <w:r>
        <w:tab/>
      </w:r>
    </w:p>
    <w:p w14:paraId="20FCA924" w14:textId="77777777" w:rsidR="0085555E" w:rsidRPr="002B5503" w:rsidRDefault="0085555E" w:rsidP="0085555E">
      <w:pPr>
        <w:tabs>
          <w:tab w:val="left" w:leader="dot" w:pos="9072"/>
        </w:tabs>
        <w:spacing w:before="240" w:after="240"/>
      </w:pPr>
      <w:r w:rsidRPr="002B5503">
        <w:rPr>
          <w:b/>
          <w:bCs/>
        </w:rPr>
        <w:t>TELEPHONE / FAX </w:t>
      </w:r>
      <w:r w:rsidRPr="002B5503">
        <w:t>:</w:t>
      </w:r>
      <w:r>
        <w:tab/>
      </w:r>
    </w:p>
    <w:p w14:paraId="17F194DC" w14:textId="77777777" w:rsidR="0085555E" w:rsidRPr="002B5503" w:rsidRDefault="0085555E" w:rsidP="0085555E">
      <w:pPr>
        <w:tabs>
          <w:tab w:val="left" w:leader="dot" w:pos="9072"/>
        </w:tabs>
        <w:spacing w:before="240" w:after="240"/>
      </w:pPr>
      <w:r w:rsidRPr="0085555E">
        <w:rPr>
          <w:b/>
          <w:bCs/>
          <w:caps/>
        </w:rPr>
        <w:t>Email</w:t>
      </w:r>
      <w:r w:rsidRPr="002B5503">
        <w:rPr>
          <w:b/>
          <w:bCs/>
        </w:rPr>
        <w:t xml:space="preserve"> (écrire lisiblement)</w:t>
      </w:r>
      <w:r w:rsidRPr="002B5503">
        <w:t xml:space="preserve"> : </w:t>
      </w:r>
      <w:r>
        <w:tab/>
      </w:r>
    </w:p>
    <w:p w14:paraId="29E87A0A" w14:textId="77777777" w:rsidR="0085555E" w:rsidRPr="002B5503" w:rsidRDefault="0085555E" w:rsidP="0085555E">
      <w:pPr>
        <w:tabs>
          <w:tab w:val="left" w:leader="dot" w:pos="5103"/>
          <w:tab w:val="left" w:leader="dot" w:pos="10206"/>
        </w:tabs>
        <w:spacing w:before="240" w:after="240"/>
      </w:pPr>
      <w:r w:rsidRPr="002B5503">
        <w:rPr>
          <w:b/>
          <w:bCs/>
        </w:rPr>
        <w:t xml:space="preserve">NOMBRE DE PLACES :             x </w:t>
      </w:r>
      <w:r w:rsidR="00DD6DAA">
        <w:rPr>
          <w:b/>
          <w:bCs/>
        </w:rPr>
        <w:t>7,00</w:t>
      </w:r>
      <w:r w:rsidRPr="002B5503">
        <w:rPr>
          <w:b/>
          <w:bCs/>
        </w:rPr>
        <w:t xml:space="preserve"> € =</w:t>
      </w:r>
      <w:r w:rsidRPr="002B5503">
        <w:tab/>
        <w:t xml:space="preserve">  €  - Maternelles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t xml:space="preserve">       Primaires </w:t>
      </w:r>
      <w:r w:rsidRPr="002B5503">
        <w:rPr>
          <w:b/>
          <w:bCs/>
          <w:sz w:val="32"/>
          <w:szCs w:val="32"/>
        </w:rPr>
        <w:sym w:font="Wingdings" w:char="F06F"/>
      </w:r>
    </w:p>
    <w:p w14:paraId="569E9B5C" w14:textId="77068574" w:rsidR="0085555E" w:rsidRPr="002B5503" w:rsidRDefault="0085555E" w:rsidP="0085555E">
      <w:pPr>
        <w:tabs>
          <w:tab w:val="left" w:leader="dot" w:pos="10206"/>
        </w:tabs>
      </w:pPr>
      <w:r w:rsidRPr="002B5503">
        <w:t>1</w:t>
      </w:r>
      <w:r w:rsidRPr="002B5503">
        <w:rPr>
          <w:vertAlign w:val="superscript"/>
        </w:rPr>
        <w:t>er</w:t>
      </w:r>
      <w:r w:rsidRPr="002B5503">
        <w:t xml:space="preserve"> </w:t>
      </w:r>
      <w:r w:rsidR="000C06B6" w:rsidRPr="002B5503">
        <w:t>choix (</w:t>
      </w:r>
      <w:r w:rsidRPr="002B5503">
        <w:t>cocher la séance correspondante)           2</w:t>
      </w:r>
      <w:r w:rsidRPr="002B5503">
        <w:rPr>
          <w:vertAlign w:val="superscript"/>
        </w:rPr>
        <w:t>ème</w:t>
      </w:r>
      <w:r w:rsidRPr="002B5503">
        <w:t xml:space="preserve"> choix (au cas où la 1</w:t>
      </w:r>
      <w:r w:rsidRPr="002B5503">
        <w:rPr>
          <w:vertAlign w:val="superscript"/>
        </w:rPr>
        <w:t>ère</w:t>
      </w:r>
      <w:r w:rsidRPr="002B5503">
        <w:t xml:space="preserve"> serait complète)</w:t>
      </w:r>
    </w:p>
    <w:p w14:paraId="1DBB0E70" w14:textId="51B22523" w:rsidR="0085555E" w:rsidRPr="002B5503" w:rsidRDefault="0085555E" w:rsidP="0085555E">
      <w:pPr>
        <w:tabs>
          <w:tab w:val="right" w:pos="3969"/>
          <w:tab w:val="right" w:pos="8505"/>
          <w:tab w:val="left" w:leader="dot" w:pos="10206"/>
        </w:tabs>
        <w:rPr>
          <w:b/>
          <w:bCs/>
        </w:rPr>
      </w:pPr>
      <w:r w:rsidRPr="002B5503">
        <w:rPr>
          <w:b/>
          <w:bCs/>
        </w:rPr>
        <w:tab/>
      </w:r>
      <w:r w:rsidR="009F49E1">
        <w:rPr>
          <w:b/>
          <w:bCs/>
        </w:rPr>
        <w:t xml:space="preserve">  </w:t>
      </w:r>
      <w:r w:rsidRPr="002B5503">
        <w:rPr>
          <w:b/>
          <w:bCs/>
        </w:rPr>
        <w:t xml:space="preserve">JEU </w:t>
      </w:r>
      <w:r w:rsidR="009F49E1">
        <w:rPr>
          <w:b/>
          <w:bCs/>
        </w:rPr>
        <w:t>9</w:t>
      </w:r>
      <w:r w:rsidRPr="002B5503">
        <w:rPr>
          <w:b/>
          <w:bCs/>
        </w:rPr>
        <w:t xml:space="preserve"> DEC. 9H30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b/>
          <w:bCs/>
          <w:sz w:val="32"/>
          <w:szCs w:val="32"/>
        </w:rPr>
        <w:t xml:space="preserve"> </w:t>
      </w:r>
      <w:r w:rsidRPr="002B5503">
        <w:rPr>
          <w:b/>
          <w:bCs/>
          <w:sz w:val="32"/>
          <w:szCs w:val="32"/>
        </w:rPr>
        <w:tab/>
      </w:r>
    </w:p>
    <w:p w14:paraId="0E87DB1A" w14:textId="04A2320F" w:rsidR="000C06B6" w:rsidRDefault="0085555E" w:rsidP="000C06B6">
      <w:pPr>
        <w:tabs>
          <w:tab w:val="right" w:pos="3969"/>
          <w:tab w:val="right" w:pos="8505"/>
          <w:tab w:val="left" w:leader="dot" w:pos="10206"/>
        </w:tabs>
        <w:rPr>
          <w:b/>
          <w:bCs/>
        </w:rPr>
      </w:pPr>
      <w:r w:rsidRPr="002B5503">
        <w:rPr>
          <w:b/>
          <w:bCs/>
        </w:rPr>
        <w:tab/>
      </w:r>
      <w:r w:rsidR="009F49E1" w:rsidRPr="000C06B6">
        <w:rPr>
          <w:b/>
          <w:bCs/>
        </w:rPr>
        <w:t xml:space="preserve"> </w:t>
      </w:r>
      <w:r w:rsidRPr="000C06B6">
        <w:rPr>
          <w:b/>
          <w:bCs/>
        </w:rPr>
        <w:t xml:space="preserve">VEND </w:t>
      </w:r>
      <w:r w:rsidR="009F49E1" w:rsidRPr="000C06B6">
        <w:rPr>
          <w:b/>
          <w:bCs/>
        </w:rPr>
        <w:t>10</w:t>
      </w:r>
      <w:r w:rsidRPr="000C06B6">
        <w:rPr>
          <w:b/>
          <w:bCs/>
        </w:rPr>
        <w:t xml:space="preserve"> DEC. 9H30</w:t>
      </w:r>
      <w:r w:rsidR="009F49E1" w:rsidRPr="000C06B6">
        <w:rPr>
          <w:b/>
          <w:bCs/>
        </w:rPr>
        <w:t xml:space="preserve"> </w:t>
      </w:r>
      <w:r w:rsidRPr="000C06B6">
        <w:rPr>
          <w:b/>
          <w:bCs/>
          <w:sz w:val="32"/>
          <w:szCs w:val="32"/>
        </w:rPr>
        <w:sym w:font="Wingdings" w:char="F06F"/>
      </w:r>
    </w:p>
    <w:p w14:paraId="2C259563" w14:textId="024AF144" w:rsidR="0085555E" w:rsidRPr="000C06B6" w:rsidRDefault="0085555E" w:rsidP="000C06B6">
      <w:pPr>
        <w:tabs>
          <w:tab w:val="right" w:pos="3969"/>
          <w:tab w:val="right" w:pos="8505"/>
          <w:tab w:val="left" w:leader="dot" w:pos="10206"/>
        </w:tabs>
        <w:rPr>
          <w:b/>
          <w:bCs/>
        </w:rPr>
      </w:pPr>
      <w:r w:rsidRPr="000C06B6">
        <w:rPr>
          <w:b/>
          <w:bCs/>
        </w:rPr>
        <w:tab/>
      </w:r>
      <w:r w:rsidR="000C06B6" w:rsidRPr="000C06B6">
        <w:rPr>
          <w:b/>
          <w:bCs/>
        </w:rPr>
        <w:t xml:space="preserve">VEND 10 DEC. </w:t>
      </w:r>
      <w:r w:rsidR="000C06B6">
        <w:rPr>
          <w:b/>
          <w:bCs/>
        </w:rPr>
        <w:t>14</w:t>
      </w:r>
      <w:r w:rsidR="000C06B6" w:rsidRPr="000C06B6">
        <w:rPr>
          <w:b/>
          <w:bCs/>
        </w:rPr>
        <w:t xml:space="preserve">H30 </w:t>
      </w:r>
      <w:r w:rsidR="000C06B6" w:rsidRPr="000C06B6">
        <w:rPr>
          <w:b/>
          <w:bCs/>
          <w:sz w:val="32"/>
          <w:szCs w:val="32"/>
        </w:rPr>
        <w:sym w:font="Wingdings" w:char="F06F"/>
      </w:r>
    </w:p>
    <w:p w14:paraId="38E0C15F" w14:textId="75346281" w:rsidR="0085555E" w:rsidRDefault="0085555E" w:rsidP="00887EC3">
      <w:pPr>
        <w:shd w:val="clear" w:color="auto" w:fill="FFFFFF"/>
        <w:spacing w:after="0"/>
        <w:jc w:val="center"/>
        <w:rPr>
          <w:b/>
          <w:u w:val="single"/>
        </w:rPr>
      </w:pPr>
      <w:r w:rsidRPr="002B5503">
        <w:rPr>
          <w:u w:val="single"/>
        </w:rPr>
        <w:t>Chèque à l'ordre de</w:t>
      </w:r>
      <w:r w:rsidRPr="002B5503">
        <w:t xml:space="preserve"> </w:t>
      </w:r>
      <w:r w:rsidRPr="002B5503">
        <w:rPr>
          <w:b/>
          <w:u w:val="single"/>
        </w:rPr>
        <w:t>Cirque de Noël</w:t>
      </w:r>
    </w:p>
    <w:p w14:paraId="21671B27" w14:textId="77777777" w:rsidR="0085555E" w:rsidRPr="002B5503" w:rsidRDefault="0085555E" w:rsidP="0085555E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u w:val="single"/>
          <w:lang w:eastAsia="fr-FR"/>
        </w:rPr>
      </w:pPr>
    </w:p>
    <w:p w14:paraId="3013B5DB" w14:textId="1B062EE4" w:rsidR="0085555E" w:rsidRDefault="0085555E" w:rsidP="000C06B6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fr-FR"/>
        </w:rPr>
      </w:pP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Règlement : Chèque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rFonts w:eastAsia="Times New Roman"/>
          <w:b/>
          <w:color w:val="000000"/>
          <w:sz w:val="24"/>
          <w:szCs w:val="24"/>
          <w:lang w:eastAsia="fr-FR"/>
        </w:rPr>
        <w:t xml:space="preserve">  </w:t>
      </w: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Espèces 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rFonts w:eastAsia="Times New Roman"/>
          <w:color w:val="000000"/>
          <w:sz w:val="24"/>
          <w:szCs w:val="24"/>
          <w:lang w:eastAsia="fr-FR"/>
        </w:rPr>
        <w:t xml:space="preserve">  Virement bancaire  </w:t>
      </w:r>
      <w:r w:rsidRPr="002B5503">
        <w:rPr>
          <w:b/>
          <w:bCs/>
          <w:sz w:val="32"/>
          <w:szCs w:val="32"/>
        </w:rPr>
        <w:sym w:font="Wingdings" w:char="F06F"/>
      </w:r>
      <w:r w:rsidRPr="002B5503">
        <w:rPr>
          <w:b/>
          <w:bCs/>
          <w:sz w:val="32"/>
          <w:szCs w:val="32"/>
        </w:rPr>
        <w:t xml:space="preserve">  </w:t>
      </w:r>
      <w:r w:rsidRPr="002B5503">
        <w:rPr>
          <w:bCs/>
          <w:sz w:val="24"/>
          <w:szCs w:val="24"/>
        </w:rPr>
        <w:t xml:space="preserve">Mandat administratif  </w:t>
      </w:r>
      <w:r w:rsidRPr="0074552A">
        <w:rPr>
          <w:b/>
          <w:bCs/>
          <w:sz w:val="32"/>
          <w:szCs w:val="32"/>
        </w:rPr>
        <w:sym w:font="Wingdings" w:char="F06F"/>
      </w:r>
    </w:p>
    <w:p w14:paraId="574193A1" w14:textId="28147033" w:rsidR="000C06B6" w:rsidRPr="000C06B6" w:rsidRDefault="008F15E1" w:rsidP="000C06B6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fr-FR"/>
        </w:rPr>
      </w:pPr>
      <w:r>
        <w:rPr>
          <w:rFonts w:eastAsia="Times New Roman"/>
          <w:color w:val="000000"/>
          <w:sz w:val="24"/>
          <w:szCs w:val="24"/>
          <w:lang w:eastAsia="fr-FR"/>
        </w:rPr>
        <w:tab/>
        <w:t xml:space="preserve">         (à l'ordre de la société IMPERIAL SHOW)</w:t>
      </w:r>
    </w:p>
    <w:p w14:paraId="7F345ADC" w14:textId="77777777" w:rsidR="0085555E" w:rsidRPr="002B5503" w:rsidRDefault="0085555E" w:rsidP="0085555E">
      <w:pPr>
        <w:tabs>
          <w:tab w:val="left" w:leader="dot" w:pos="5103"/>
          <w:tab w:val="left" w:leader="dot" w:pos="10206"/>
        </w:tabs>
      </w:pPr>
      <w:r w:rsidRPr="002B5503">
        <w:rPr>
          <w:b/>
          <w:bCs/>
        </w:rPr>
        <w:t>NOMBRE D’ACCOMPAGNATEURS GRATUITS </w:t>
      </w:r>
      <w:r w:rsidRPr="002B5503">
        <w:t xml:space="preserve">: </w:t>
      </w:r>
      <w:r w:rsidRPr="002B5503">
        <w:tab/>
      </w:r>
    </w:p>
    <w:p w14:paraId="6333BA25" w14:textId="5C269DC8" w:rsidR="0085555E" w:rsidRDefault="0085555E" w:rsidP="0085555E">
      <w:pPr>
        <w:tabs>
          <w:tab w:val="left" w:leader="dot" w:pos="5103"/>
          <w:tab w:val="left" w:leader="dot" w:pos="10206"/>
        </w:tabs>
        <w:rPr>
          <w:b/>
          <w:bCs/>
        </w:rPr>
      </w:pPr>
      <w:r w:rsidRPr="002B5503">
        <w:rPr>
          <w:b/>
          <w:bCs/>
        </w:rPr>
        <w:t xml:space="preserve">NOMBRE D’ACCOMPAGNATEURS PAYANTS :             x </w:t>
      </w:r>
      <w:r w:rsidR="00DD6DAA">
        <w:rPr>
          <w:b/>
          <w:bCs/>
        </w:rPr>
        <w:t>7,00</w:t>
      </w:r>
      <w:r w:rsidRPr="002B5503">
        <w:rPr>
          <w:b/>
          <w:bCs/>
        </w:rPr>
        <w:t xml:space="preserve"> € =                      €</w:t>
      </w:r>
    </w:p>
    <w:p w14:paraId="507FDC18" w14:textId="09DC7AA7" w:rsidR="000C06B6" w:rsidRPr="000C06B6" w:rsidRDefault="000C06B6" w:rsidP="000C06B6">
      <w:pPr>
        <w:tabs>
          <w:tab w:val="left" w:leader="dot" w:pos="5103"/>
          <w:tab w:val="left" w:leader="dot" w:pos="10206"/>
        </w:tabs>
        <w:jc w:val="center"/>
        <w:rPr>
          <w:b/>
          <w:bCs/>
          <w:i/>
          <w:iCs/>
          <w:sz w:val="32"/>
          <w:szCs w:val="32"/>
        </w:rPr>
      </w:pPr>
      <w:r w:rsidRPr="000C06B6">
        <w:rPr>
          <w:b/>
          <w:bCs/>
          <w:i/>
          <w:iCs/>
          <w:sz w:val="32"/>
          <w:szCs w:val="32"/>
        </w:rPr>
        <w:t>Pensez à réserver vos cars ou bus assez tôt !</w:t>
      </w:r>
    </w:p>
    <w:sectPr w:rsidR="000C06B6" w:rsidRPr="000C06B6" w:rsidSect="0085555E">
      <w:headerReference w:type="default" r:id="rId7"/>
      <w:footerReference w:type="even" r:id="rId8"/>
      <w:footerReference w:type="default" r:id="rId9"/>
      <w:pgSz w:w="11906" w:h="16838"/>
      <w:pgMar w:top="-731" w:right="1417" w:bottom="1135" w:left="1417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FF29" w14:textId="77777777" w:rsidR="009819E0" w:rsidRDefault="009819E0" w:rsidP="00786F7B">
      <w:pPr>
        <w:spacing w:after="0" w:line="240" w:lineRule="auto"/>
      </w:pPr>
      <w:r>
        <w:separator/>
      </w:r>
    </w:p>
  </w:endnote>
  <w:endnote w:type="continuationSeparator" w:id="0">
    <w:p w14:paraId="2AD2BF41" w14:textId="77777777" w:rsidR="009819E0" w:rsidRDefault="009819E0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017F" w14:textId="77777777" w:rsidR="009446CD" w:rsidRDefault="009446CD" w:rsidP="009446CD">
    <w:pPr>
      <w:pStyle w:val="Pieddepage"/>
      <w:jc w:val="center"/>
      <w:rPr>
        <w:i/>
        <w:sz w:val="18"/>
        <w:szCs w:val="18"/>
      </w:rPr>
    </w:pPr>
    <w:r w:rsidRPr="00AA0F1D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B2AC08B" wp14:editId="722962A5">
              <wp:simplePos x="0" y="0"/>
              <wp:positionH relativeFrom="page">
                <wp:posOffset>57042</wp:posOffset>
              </wp:positionH>
              <wp:positionV relativeFrom="page">
                <wp:posOffset>9528475</wp:posOffset>
              </wp:positionV>
              <wp:extent cx="7686675" cy="17780"/>
              <wp:effectExtent l="0" t="0" r="9525" b="1270"/>
              <wp:wrapSquare wrapText="bothSides"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D3855" id="Rectangle 18" o:spid="_x0000_s1026" style="position:absolute;margin-left:4.5pt;margin-top:750.25pt;width:605.25pt;height:1.4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Pr="00AA0F1D">
      <w:rPr>
        <w:b/>
        <w:sz w:val="28"/>
        <w:szCs w:val="28"/>
      </w:rPr>
      <w:t>Association Evénement Cirque</w:t>
    </w:r>
    <w:r>
      <w:t xml:space="preserve"> </w:t>
    </w:r>
    <w:r w:rsidRPr="00786F7B">
      <w:rPr>
        <w:i/>
        <w:sz w:val="18"/>
        <w:szCs w:val="18"/>
      </w:rPr>
      <w:t>(loi 1901)</w:t>
    </w:r>
  </w:p>
  <w:p w14:paraId="7BB224F9" w14:textId="77777777" w:rsidR="009446CD" w:rsidRPr="00AA0F1D" w:rsidRDefault="009446CD" w:rsidP="009446CD">
    <w:pPr>
      <w:pStyle w:val="Pieddepage"/>
      <w:jc w:val="center"/>
    </w:pPr>
    <w:r w:rsidRPr="00AA0F1D">
      <w:rPr>
        <w:b/>
      </w:rPr>
      <w:t>7, PLACE TERRE AU DUC – 29000 QUIMPER</w:t>
    </w:r>
  </w:p>
  <w:p w14:paraId="7C415B5D" w14:textId="77777777" w:rsidR="009446CD" w:rsidRPr="00AA0F1D" w:rsidRDefault="009446CD" w:rsidP="009446CD">
    <w:pPr>
      <w:pStyle w:val="Pieddepage"/>
      <w:jc w:val="center"/>
    </w:pPr>
    <w:r w:rsidRPr="00AA0F1D">
      <w:t>Pour tout renseignement : Daniel ROLLAND – Tél : 06 64 26 50 78 – Fax : 09 59 53 54 42</w:t>
    </w:r>
  </w:p>
  <w:p w14:paraId="725B092D" w14:textId="77777777" w:rsidR="009446CD" w:rsidRPr="00AA0F1D" w:rsidRDefault="009446CD" w:rsidP="009446CD">
    <w:pPr>
      <w:pStyle w:val="Pieddepage"/>
      <w:jc w:val="center"/>
    </w:pPr>
    <w:r w:rsidRPr="00AA0F1D">
      <w:t>Courriel : evenementcirque@free.fr – Site Web :</w:t>
    </w:r>
    <w:r w:rsidRPr="000C06B6">
      <w:rPr>
        <w:color w:val="000000" w:themeColor="text1"/>
      </w:rPr>
      <w:t xml:space="preserve"> </w:t>
    </w:r>
    <w:hyperlink r:id="rId1" w:history="1">
      <w:r w:rsidRPr="000C06B6">
        <w:rPr>
          <w:rStyle w:val="Lienhypertexte"/>
          <w:color w:val="000000" w:themeColor="text1"/>
        </w:rPr>
        <w:t>www.evenementcirque.fr</w:t>
      </w:r>
    </w:hyperlink>
  </w:p>
  <w:p w14:paraId="297BF012" w14:textId="77777777" w:rsidR="009446CD" w:rsidRPr="00AA0F1D" w:rsidRDefault="009446CD" w:rsidP="009446CD">
    <w:pPr>
      <w:pStyle w:val="Pieddepage"/>
      <w:jc w:val="center"/>
    </w:pPr>
    <w:r w:rsidRPr="00AA0F1D">
      <w:t>Siret : 832 384 101 00016 – Siren : 832 384 101</w:t>
    </w:r>
  </w:p>
  <w:p w14:paraId="12B5AB99" w14:textId="77777777" w:rsidR="0085555E" w:rsidRDefault="008555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6A87" w14:textId="77777777" w:rsidR="00E26D64" w:rsidRDefault="00E26D64" w:rsidP="00E26D64">
    <w:pPr>
      <w:pStyle w:val="Pieddepage"/>
      <w:jc w:val="center"/>
    </w:pPr>
    <w:r w:rsidRPr="00AA0F1D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38BA3F17" wp14:editId="5C13259A">
              <wp:simplePos x="0" y="0"/>
              <wp:positionH relativeFrom="page">
                <wp:posOffset>-76200</wp:posOffset>
              </wp:positionH>
              <wp:positionV relativeFrom="page">
                <wp:posOffset>9546268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7EC89" id="Rectangle 58" o:spid="_x0000_s1026" style="position:absolute;margin-left:-6pt;margin-top:751.6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IFg6Aj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AA0F1D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14:paraId="1C128414" w14:textId="77777777" w:rsidR="00786F7B" w:rsidRPr="00AA0F1D" w:rsidRDefault="00786F7B" w:rsidP="00E26D64">
    <w:pPr>
      <w:pStyle w:val="Pieddepage"/>
      <w:jc w:val="center"/>
    </w:pPr>
    <w:r w:rsidRPr="00AA0F1D">
      <w:rPr>
        <w:b/>
      </w:rPr>
      <w:t>7, PLACE TERRE AU DUC – 29000 QUIMPER</w:t>
    </w:r>
  </w:p>
  <w:p w14:paraId="0D61AE3D" w14:textId="77777777" w:rsidR="00786F7B" w:rsidRPr="00AA0F1D" w:rsidRDefault="00786F7B" w:rsidP="00E26D64">
    <w:pPr>
      <w:pStyle w:val="Pieddepage"/>
      <w:jc w:val="center"/>
    </w:pPr>
    <w:r w:rsidRPr="00AA0F1D">
      <w:t>Pour tout renseignement : Daniel ROLLAND – Tél : 06 64 26 50 78 – Fax : 09 59 53 54 42</w:t>
    </w:r>
  </w:p>
  <w:p w14:paraId="77660BC2" w14:textId="77777777" w:rsidR="00786F7B" w:rsidRPr="00AA0F1D" w:rsidRDefault="00786F7B" w:rsidP="00E26D64">
    <w:pPr>
      <w:pStyle w:val="Pieddepage"/>
      <w:jc w:val="center"/>
    </w:pPr>
    <w:r w:rsidRPr="00AA0F1D">
      <w:t xml:space="preserve">Courriel : evenementcirque@free.fr – Site Web : </w:t>
    </w:r>
    <w:hyperlink r:id="rId1" w:history="1">
      <w:r w:rsidR="007D5E8A" w:rsidRPr="000C06B6">
        <w:rPr>
          <w:rStyle w:val="Lienhypertexte"/>
          <w:color w:val="000000" w:themeColor="text1"/>
        </w:rPr>
        <w:t>www.evenementcirque.fr</w:t>
      </w:r>
    </w:hyperlink>
  </w:p>
  <w:p w14:paraId="20DE1B1F" w14:textId="77777777" w:rsidR="007D5E8A" w:rsidRPr="00AA0F1D" w:rsidRDefault="007D5E8A" w:rsidP="00E26D64">
    <w:pPr>
      <w:pStyle w:val="Pieddepage"/>
      <w:jc w:val="center"/>
    </w:pPr>
    <w:r w:rsidRPr="00AA0F1D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63B1" w14:textId="77777777" w:rsidR="009819E0" w:rsidRDefault="009819E0" w:rsidP="00786F7B">
      <w:pPr>
        <w:spacing w:after="0" w:line="240" w:lineRule="auto"/>
      </w:pPr>
      <w:r>
        <w:separator/>
      </w:r>
    </w:p>
  </w:footnote>
  <w:footnote w:type="continuationSeparator" w:id="0">
    <w:p w14:paraId="390C333B" w14:textId="77777777" w:rsidR="009819E0" w:rsidRDefault="009819E0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5FC3" w14:textId="77777777" w:rsidR="00786F7B" w:rsidRDefault="004F3C82" w:rsidP="008E2DAF">
    <w:pPr>
      <w:pStyle w:val="En-tte"/>
      <w:ind w:left="4536" w:hanging="4536"/>
      <w:jc w:val="center"/>
    </w:pPr>
    <w:r>
      <w:rPr>
        <w:noProof/>
        <w:lang w:eastAsia="fr-FR"/>
      </w:rPr>
      <w:drawing>
        <wp:inline distT="0" distB="0" distL="0" distR="0" wp14:anchorId="40936770" wp14:editId="71F41085">
          <wp:extent cx="2520315" cy="1261110"/>
          <wp:effectExtent l="0" t="0" r="0" b="0"/>
          <wp:docPr id="16" name="Image 16" descr="nouveau logo asso n&amp;b cop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 logo asso n&amp;b copi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49A7A" w14:textId="77777777"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5E"/>
    <w:rsid w:val="00026837"/>
    <w:rsid w:val="000C06B6"/>
    <w:rsid w:val="000D2492"/>
    <w:rsid w:val="002F4BE5"/>
    <w:rsid w:val="00447F82"/>
    <w:rsid w:val="00480AB2"/>
    <w:rsid w:val="0049406E"/>
    <w:rsid w:val="004C71B3"/>
    <w:rsid w:val="004F3C82"/>
    <w:rsid w:val="005E52A1"/>
    <w:rsid w:val="00625B7D"/>
    <w:rsid w:val="00681E07"/>
    <w:rsid w:val="006A705E"/>
    <w:rsid w:val="006F2AF9"/>
    <w:rsid w:val="00701513"/>
    <w:rsid w:val="00785FC3"/>
    <w:rsid w:val="00786F7B"/>
    <w:rsid w:val="007967D9"/>
    <w:rsid w:val="007D5E8A"/>
    <w:rsid w:val="0085555E"/>
    <w:rsid w:val="00887EC3"/>
    <w:rsid w:val="008B4C7F"/>
    <w:rsid w:val="008D373E"/>
    <w:rsid w:val="008E2DAF"/>
    <w:rsid w:val="008F15E1"/>
    <w:rsid w:val="009446CD"/>
    <w:rsid w:val="009819E0"/>
    <w:rsid w:val="009E2BE7"/>
    <w:rsid w:val="009F49E1"/>
    <w:rsid w:val="00AA0F1D"/>
    <w:rsid w:val="00AA1D93"/>
    <w:rsid w:val="00AC2A74"/>
    <w:rsid w:val="00B857FF"/>
    <w:rsid w:val="00B91173"/>
    <w:rsid w:val="00BA3DA9"/>
    <w:rsid w:val="00BC2109"/>
    <w:rsid w:val="00BF284D"/>
    <w:rsid w:val="00BF5747"/>
    <w:rsid w:val="00C22EA2"/>
    <w:rsid w:val="00C54359"/>
    <w:rsid w:val="00C834F3"/>
    <w:rsid w:val="00D75A7B"/>
    <w:rsid w:val="00D8736D"/>
    <w:rsid w:val="00DD6DAA"/>
    <w:rsid w:val="00DE7C33"/>
    <w:rsid w:val="00E05C1D"/>
    <w:rsid w:val="00E07EAF"/>
    <w:rsid w:val="00E21381"/>
    <w:rsid w:val="00E26D64"/>
    <w:rsid w:val="00EE61E3"/>
    <w:rsid w:val="00F05936"/>
    <w:rsid w:val="00F16772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D59320"/>
  <w15:chartTrackingRefBased/>
  <w15:docId w15:val="{60281B8C-23F6-4ADD-94CC-A84F3E3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Desktop\CDN2018\Mod&#232;le%20courrier%20couleur,%20le%20b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E4DD-D563-40DB-BBE0-246C07B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couleur, le bon.dotx</Template>
  <TotalTime>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MOTTET Eric</cp:lastModifiedBy>
  <cp:revision>5</cp:revision>
  <cp:lastPrinted>2014-04-23T09:00:00Z</cp:lastPrinted>
  <dcterms:created xsi:type="dcterms:W3CDTF">2021-10-17T09:03:00Z</dcterms:created>
  <dcterms:modified xsi:type="dcterms:W3CDTF">2022-07-04T10:48:00Z</dcterms:modified>
</cp:coreProperties>
</file>